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4340DA" w:rsidRPr="00155222" w:rsidTr="00F00366">
        <w:tc>
          <w:tcPr>
            <w:tcW w:w="4785" w:type="dxa"/>
          </w:tcPr>
          <w:p w:rsidR="004340DA" w:rsidRPr="00155222" w:rsidRDefault="004340DA" w:rsidP="00F003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5222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4340DA" w:rsidRDefault="004340DA" w:rsidP="00F003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55222">
              <w:rPr>
                <w:rFonts w:ascii="Times New Roman" w:hAnsi="Times New Roman"/>
                <w:sz w:val="28"/>
                <w:szCs w:val="28"/>
              </w:rPr>
              <w:t xml:space="preserve">на Совете </w:t>
            </w:r>
            <w:r>
              <w:rPr>
                <w:rFonts w:ascii="Times New Roman" w:hAnsi="Times New Roman"/>
                <w:sz w:val="28"/>
                <w:szCs w:val="28"/>
              </w:rPr>
              <w:t>МБОУ ДОД</w:t>
            </w:r>
          </w:p>
          <w:p w:rsidR="004340DA" w:rsidRPr="00155222" w:rsidRDefault="004340DA" w:rsidP="00F003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«Касимовская детская художественная школа»</w:t>
            </w:r>
          </w:p>
          <w:p w:rsidR="004340DA" w:rsidRPr="00155222" w:rsidRDefault="004340DA" w:rsidP="00F003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340DA" w:rsidRPr="00155222" w:rsidRDefault="004340DA" w:rsidP="00F003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октября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2014</w:t>
              </w:r>
              <w:r w:rsidRPr="00155222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1552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340DA" w:rsidRPr="00985F7B" w:rsidRDefault="004340DA" w:rsidP="00985F7B">
            <w:pPr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85F7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340DA" w:rsidRPr="00155222" w:rsidRDefault="004340DA" w:rsidP="00F00366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И.о.д</w:t>
            </w:r>
            <w:r w:rsidRPr="00155222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5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МБОУ ДОД «Касимовская детская художественная школа»</w:t>
            </w:r>
          </w:p>
          <w:p w:rsidR="004340DA" w:rsidRPr="00155222" w:rsidRDefault="004340DA" w:rsidP="00F00366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40DA" w:rsidRPr="00155222" w:rsidRDefault="004340DA" w:rsidP="00F0036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____________З.И.Шмелева</w:t>
            </w:r>
          </w:p>
          <w:p w:rsidR="004340DA" w:rsidRPr="00155222" w:rsidRDefault="004340DA" w:rsidP="00F003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4340DA" w:rsidRDefault="004340DA" w:rsidP="00F0036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Приказ от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октября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</w:t>
              </w:r>
              <w:r w:rsidRPr="00985F7B">
                <w:rPr>
                  <w:rFonts w:ascii="Times New Roman" w:hAnsi="Times New Roman"/>
                  <w:sz w:val="28"/>
                  <w:szCs w:val="28"/>
                  <w:u w:val="single"/>
                </w:rPr>
                <w:t>14</w:t>
              </w:r>
              <w:r w:rsidRPr="00155222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1552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40DA" w:rsidRDefault="004340DA" w:rsidP="00F0036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40DA" w:rsidRDefault="004340DA" w:rsidP="00F0036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№51/01-08</w:t>
            </w:r>
          </w:p>
          <w:p w:rsidR="004340DA" w:rsidRPr="00155222" w:rsidRDefault="004340DA" w:rsidP="00F0036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0DA" w:rsidRDefault="004340DA" w:rsidP="00E72CDC">
      <w:pPr>
        <w:rPr>
          <w:rFonts w:ascii="Times New Roman" w:hAnsi="Times New Roman"/>
          <w:sz w:val="28"/>
          <w:szCs w:val="28"/>
        </w:rPr>
      </w:pPr>
    </w:p>
    <w:p w:rsidR="004340DA" w:rsidRPr="007C2BE9" w:rsidRDefault="004340DA" w:rsidP="00C43014">
      <w:pPr>
        <w:jc w:val="right"/>
        <w:rPr>
          <w:rFonts w:ascii="Times New Roman" w:hAnsi="Times New Roman"/>
          <w:sz w:val="28"/>
          <w:szCs w:val="28"/>
        </w:rPr>
      </w:pPr>
    </w:p>
    <w:p w:rsidR="004340DA" w:rsidRPr="007C2BE9" w:rsidRDefault="004340DA" w:rsidP="00C43014">
      <w:pPr>
        <w:jc w:val="center"/>
        <w:rPr>
          <w:rFonts w:ascii="Times New Roman" w:hAnsi="Times New Roman"/>
          <w:b/>
          <w:sz w:val="28"/>
          <w:szCs w:val="28"/>
        </w:rPr>
      </w:pPr>
      <w:r w:rsidRPr="007C2BE9">
        <w:rPr>
          <w:rFonts w:ascii="Times New Roman" w:hAnsi="Times New Roman"/>
          <w:b/>
          <w:sz w:val="28"/>
          <w:szCs w:val="28"/>
        </w:rPr>
        <w:t>ПОЛОЖЕНИЕ</w:t>
      </w:r>
    </w:p>
    <w:p w:rsidR="004340DA" w:rsidRPr="007C2BE9" w:rsidRDefault="004340DA" w:rsidP="00C43014">
      <w:pPr>
        <w:jc w:val="center"/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>о Сайте Муниципального бюджетного образовательного учреждения</w:t>
      </w:r>
    </w:p>
    <w:p w:rsidR="004340DA" w:rsidRPr="007C2BE9" w:rsidRDefault="004340DA" w:rsidP="00C43014">
      <w:pPr>
        <w:jc w:val="center"/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4340DA" w:rsidRPr="007C2BE9" w:rsidRDefault="004340DA" w:rsidP="00C43014">
      <w:pPr>
        <w:jc w:val="center"/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>«Касимовская детская художественная школа»</w:t>
      </w:r>
    </w:p>
    <w:p w:rsidR="004340DA" w:rsidRPr="00894990" w:rsidRDefault="004340DA" w:rsidP="00C43014">
      <w:pPr>
        <w:rPr>
          <w:rFonts w:ascii="Times New Roman" w:hAnsi="Times New Roman"/>
          <w:b/>
          <w:sz w:val="28"/>
          <w:szCs w:val="28"/>
        </w:rPr>
      </w:pPr>
      <w:r w:rsidRPr="00894990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постановлением Правительства Российской Федерации от 10 июля 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</w:t>
      </w:r>
      <w:r>
        <w:rPr>
          <w:rFonts w:ascii="Times New Roman" w:hAnsi="Times New Roman"/>
          <w:sz w:val="28"/>
          <w:szCs w:val="28"/>
        </w:rPr>
        <w:t>об образовательной организации», в соответствии с приказом Федеральной службы по надзору в сфере образования и науки от 29 мая 2014г. 3785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>1.2. Положение разработано в целях определения требований к организации и поддержке работоспособности школьного сайта, активного продвижения информационных и коммуникационных технологий в работу школы.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>1.3. Настоящее Положение может быть изменено и дополнено по приказу директора школы.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>1.4. Сайт школы www.</w:t>
      </w:r>
      <w:r>
        <w:rPr>
          <w:rFonts w:ascii="Times New Roman" w:hAnsi="Times New Roman"/>
          <w:sz w:val="28"/>
          <w:szCs w:val="28"/>
          <w:lang w:val="en-US"/>
        </w:rPr>
        <w:t>hudsh</w:t>
      </w:r>
      <w:r w:rsidRPr="007C2BE9">
        <w:rPr>
          <w:rFonts w:ascii="Times New Roman" w:hAnsi="Times New Roman"/>
          <w:sz w:val="28"/>
          <w:szCs w:val="28"/>
          <w:lang w:val="en-US"/>
        </w:rPr>
        <w:t>kola</w:t>
      </w:r>
      <w:r w:rsidRPr="007C2BE9">
        <w:rPr>
          <w:rFonts w:ascii="Times New Roman" w:hAnsi="Times New Roman"/>
          <w:sz w:val="28"/>
          <w:szCs w:val="28"/>
        </w:rPr>
        <w:t xml:space="preserve">-kasimov.ru - информационный web-ресурс, имеющий четко определенную законченную смысловую нагрузку.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1.5. Школьный сайт (далее сайт) является школьным публичным органом информации, доступ к которому открыт всем желающим. Создание и поддержка школьного сайта являются предметом деятельности по информатизации школьной администрации, педагогического коллектива, обучающихся и работников школы. Сайт является одним из инструментов обеспечения учебной и внеучебной деятельности школы. Сайт объединяет процессы сбора, обработки, оформления, публикации информации с </w:t>
      </w:r>
      <w:r>
        <w:rPr>
          <w:rFonts w:ascii="Times New Roman" w:hAnsi="Times New Roman"/>
          <w:sz w:val="28"/>
          <w:szCs w:val="28"/>
        </w:rPr>
        <w:t>п</w:t>
      </w:r>
      <w:r w:rsidRPr="007C2BE9">
        <w:rPr>
          <w:rFonts w:ascii="Times New Roman" w:hAnsi="Times New Roman"/>
          <w:sz w:val="28"/>
          <w:szCs w:val="28"/>
        </w:rPr>
        <w:t xml:space="preserve">роцессом интерактивной коммуникации. На сайте представляется актуальный результат деятельности школы.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>2. Цели и задачи школьного сайта.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>2.1. Цель - поддержка процесса информатизации в школе путем развития единого образовательного информационного пространства; представление образовательного учреждения в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B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BE9">
        <w:rPr>
          <w:rFonts w:ascii="Times New Roman" w:hAnsi="Times New Roman"/>
          <w:sz w:val="28"/>
          <w:szCs w:val="28"/>
        </w:rPr>
        <w:t xml:space="preserve">сообществе, реклама, популяризация и поддержка образования через Интернет-ресурсы.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2.2. Задачи: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• Формирование прогрессивного имиджа школы.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>• Обеспечение открытости деятельности образовательного учреждения и освещение его деятельности в сети Интернет; систематическая информированность участников образовательного процесса о деятельности школы.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• Создание условий для взаимодействия всех участников образовательного процесса: преподавателей, обучающихся и их родителей (законных представителей), для сетевого взаимодействия школы с другими учреждениями по поиску решений актуальных проблем образования.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>• Позитивная презентация образовательного учреждения - достижения обучающихся и педагогического коллектива, особенности обра</w:t>
      </w:r>
      <w:r>
        <w:rPr>
          <w:rFonts w:ascii="Times New Roman" w:hAnsi="Times New Roman"/>
          <w:sz w:val="28"/>
          <w:szCs w:val="28"/>
        </w:rPr>
        <w:t>зовательного учреждения, история</w:t>
      </w:r>
      <w:r w:rsidRPr="007C2BE9">
        <w:rPr>
          <w:rFonts w:ascii="Times New Roman" w:hAnsi="Times New Roman"/>
          <w:sz w:val="28"/>
          <w:szCs w:val="28"/>
        </w:rPr>
        <w:t xml:space="preserve"> его развития, реализуемые образовательные программы.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• Внесение качественных изменений в процесс использования ИКТ в образовательном процессе. Внедрение новых образовательных технологий в организацию учебного процесса. Повышение интереса преподавателей школы к активному использованию ИКТ для решения задач модернизации образования.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• Стимулирование творческой активности преподавателей и обучающихся.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• Содержательное наполнение сайта школы, регулярное его обновление.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• Осуществление обмена педагогическим и методическим опытом и демонстрация достижений обучающихся и преподавателей школы.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 • Развитие творческих инициатив по созданию информационно-образовательных ресурсов среди преподавателей и обучающихся школы.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>3. Требования к содержанию сайта.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3.1. Внешняя структура сайта определяет его внешнее оформление. </w:t>
      </w:r>
    </w:p>
    <w:p w:rsidR="004340DA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C2BE9">
        <w:rPr>
          <w:rFonts w:ascii="Times New Roman" w:hAnsi="Times New Roman"/>
          <w:sz w:val="28"/>
          <w:szCs w:val="28"/>
        </w:rPr>
        <w:t>Внешняя структура характеризуется шапкой сайта, основным контентом (основное пространства для размещения информации) и нижней часть</w:t>
      </w:r>
      <w:r>
        <w:rPr>
          <w:rFonts w:ascii="Times New Roman" w:hAnsi="Times New Roman"/>
          <w:sz w:val="28"/>
          <w:szCs w:val="28"/>
        </w:rPr>
        <w:t>ю -</w:t>
      </w:r>
      <w:r w:rsidRPr="007C2BE9">
        <w:rPr>
          <w:rFonts w:ascii="Times New Roman" w:hAnsi="Times New Roman"/>
          <w:sz w:val="28"/>
          <w:szCs w:val="28"/>
        </w:rPr>
        <w:t xml:space="preserve"> так называемым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BE9">
        <w:rPr>
          <w:rFonts w:ascii="Times New Roman" w:hAnsi="Times New Roman"/>
          <w:sz w:val="28"/>
          <w:szCs w:val="28"/>
        </w:rPr>
        <w:t>подвалом.</w:t>
      </w:r>
    </w:p>
    <w:p w:rsidR="004340DA" w:rsidRPr="007C2BE9" w:rsidRDefault="004340DA" w:rsidP="00A837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C2BE9">
        <w:rPr>
          <w:rFonts w:ascii="Times New Roman" w:hAnsi="Times New Roman"/>
          <w:sz w:val="28"/>
          <w:szCs w:val="28"/>
        </w:rPr>
        <w:t xml:space="preserve"> Внутренняя структура является информационной составляющей сайта, которая регулярно обновля</w:t>
      </w:r>
      <w:r>
        <w:rPr>
          <w:rFonts w:ascii="Times New Roman" w:hAnsi="Times New Roman"/>
          <w:sz w:val="28"/>
          <w:szCs w:val="28"/>
        </w:rPr>
        <w:t>ется.</w:t>
      </w:r>
    </w:p>
    <w:p w:rsidR="004340DA" w:rsidRPr="007C2BE9" w:rsidRDefault="004340DA" w:rsidP="00C43014">
      <w:pPr>
        <w:rPr>
          <w:rFonts w:ascii="Times New Roman" w:hAnsi="Times New Roman"/>
          <w:b/>
          <w:sz w:val="28"/>
          <w:szCs w:val="28"/>
        </w:rPr>
      </w:pPr>
      <w:r w:rsidRPr="007C2BE9">
        <w:rPr>
          <w:rFonts w:ascii="Times New Roman" w:hAnsi="Times New Roman"/>
          <w:b/>
          <w:sz w:val="28"/>
          <w:szCs w:val="28"/>
        </w:rPr>
        <w:t>Главная страница</w:t>
      </w:r>
      <w:r w:rsidRPr="00A837C5">
        <w:rPr>
          <w:rFonts w:ascii="Times New Roman" w:hAnsi="Times New Roman"/>
          <w:sz w:val="28"/>
          <w:szCs w:val="28"/>
        </w:rPr>
        <w:t xml:space="preserve"> </w:t>
      </w:r>
      <w:r w:rsidRPr="007C2BE9">
        <w:rPr>
          <w:rFonts w:ascii="Times New Roman" w:hAnsi="Times New Roman"/>
          <w:sz w:val="28"/>
          <w:szCs w:val="28"/>
        </w:rPr>
        <w:t>Приветственное слово</w:t>
      </w:r>
    </w:p>
    <w:p w:rsidR="004340DA" w:rsidRDefault="004340DA" w:rsidP="00C430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об образовательной организации:</w:t>
      </w:r>
    </w:p>
    <w:p w:rsidR="004340DA" w:rsidRPr="007E10DE" w:rsidRDefault="004340DA" w:rsidP="007E10D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1.О</w:t>
      </w:r>
      <w:r w:rsidRPr="007E10DE">
        <w:rPr>
          <w:rFonts w:ascii="Times New Roman" w:hAnsi="Times New Roman"/>
          <w:i/>
          <w:sz w:val="28"/>
          <w:szCs w:val="28"/>
        </w:rPr>
        <w:t>сновные сведения</w:t>
      </w:r>
    </w:p>
    <w:p w:rsidR="004340DA" w:rsidRDefault="004340DA" w:rsidP="007E10D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2.Структура и органы управления</w:t>
      </w:r>
    </w:p>
    <w:p w:rsidR="004340DA" w:rsidRDefault="004340DA" w:rsidP="007E10D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3.Документы (в виде копий):</w:t>
      </w:r>
    </w:p>
    <w:p w:rsidR="004340DA" w:rsidRDefault="004340DA" w:rsidP="007E10D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-устав;</w:t>
      </w:r>
    </w:p>
    <w:p w:rsidR="004340DA" w:rsidRDefault="004340DA" w:rsidP="007E10D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-лицензия с приложением;</w:t>
      </w:r>
    </w:p>
    <w:p w:rsidR="004340DA" w:rsidRDefault="004340DA" w:rsidP="007E10D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-план финансово хозяйственной деятельност;</w:t>
      </w:r>
    </w:p>
    <w:p w:rsidR="004340DA" w:rsidRDefault="004340DA" w:rsidP="007E10D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-локальные акты;</w:t>
      </w:r>
    </w:p>
    <w:p w:rsidR="004340DA" w:rsidRDefault="004340DA" w:rsidP="007E10D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-правила поведения для обучающихся;</w:t>
      </w:r>
    </w:p>
    <w:p w:rsidR="004340DA" w:rsidRDefault="004340DA" w:rsidP="007E10D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-правила внутреннего трудового распорядка;</w:t>
      </w:r>
    </w:p>
    <w:p w:rsidR="004340DA" w:rsidRDefault="004340DA" w:rsidP="007E10D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4.Отчет о результатах самообследования</w:t>
      </w:r>
    </w:p>
    <w:p w:rsidR="004340DA" w:rsidRDefault="004340DA" w:rsidP="007E10D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5.Платные услуги</w:t>
      </w:r>
    </w:p>
    <w:p w:rsidR="004340DA" w:rsidRDefault="004340DA" w:rsidP="007E10D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6.Предписания органов, осуществляющих гос.контроль.</w:t>
      </w:r>
    </w:p>
    <w:p w:rsidR="004340DA" w:rsidRDefault="004340DA" w:rsidP="007E10D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7.Муниципальное задание</w:t>
      </w:r>
    </w:p>
    <w:p w:rsidR="004340DA" w:rsidRPr="00A837C5" w:rsidRDefault="004340DA" w:rsidP="007E10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8.Образование</w:t>
      </w:r>
      <w:r w:rsidRPr="00A83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837C5">
        <w:rPr>
          <w:rFonts w:ascii="Times New Roman" w:hAnsi="Times New Roman"/>
          <w:i/>
          <w:sz w:val="28"/>
          <w:szCs w:val="28"/>
        </w:rPr>
        <w:t>Федеральные государственные образовательные стандарты, описание образовательной программы, аннотация к учебным предметам, учебный план, расписание занятий,  календарный учебный график</w:t>
      </w:r>
      <w:r>
        <w:rPr>
          <w:rFonts w:ascii="Times New Roman" w:hAnsi="Times New Roman"/>
          <w:sz w:val="28"/>
          <w:szCs w:val="28"/>
        </w:rPr>
        <w:t>)</w:t>
      </w:r>
    </w:p>
    <w:p w:rsidR="004340DA" w:rsidRDefault="004340DA" w:rsidP="007E10D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9.Руководство.Педагогический состав.</w:t>
      </w:r>
    </w:p>
    <w:p w:rsidR="004340DA" w:rsidRDefault="004340DA" w:rsidP="007E10D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10.Материально-техническое обеспечение образовательного процесса.</w:t>
      </w:r>
    </w:p>
    <w:p w:rsidR="004340DA" w:rsidRPr="007E10DE" w:rsidRDefault="004340DA" w:rsidP="007E10DE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340DA" w:rsidRPr="00A837C5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b/>
          <w:sz w:val="28"/>
          <w:szCs w:val="28"/>
        </w:rPr>
        <w:t>Новости</w:t>
      </w:r>
      <w:r>
        <w:rPr>
          <w:rFonts w:ascii="Times New Roman" w:hAnsi="Times New Roman"/>
          <w:b/>
          <w:sz w:val="28"/>
          <w:szCs w:val="28"/>
        </w:rPr>
        <w:t>:</w:t>
      </w:r>
      <w:r w:rsidRPr="00A837C5">
        <w:rPr>
          <w:rFonts w:ascii="Times New Roman" w:hAnsi="Times New Roman"/>
          <w:sz w:val="28"/>
          <w:szCs w:val="28"/>
        </w:rPr>
        <w:t xml:space="preserve"> </w:t>
      </w:r>
      <w:r w:rsidRPr="007C2BE9">
        <w:rPr>
          <w:rFonts w:ascii="Times New Roman" w:hAnsi="Times New Roman"/>
          <w:sz w:val="28"/>
          <w:szCs w:val="28"/>
        </w:rPr>
        <w:t>События, объявления</w:t>
      </w:r>
    </w:p>
    <w:p w:rsidR="004340DA" w:rsidRPr="007C2BE9" w:rsidRDefault="004340DA" w:rsidP="00C43014">
      <w:pPr>
        <w:rPr>
          <w:rFonts w:ascii="Times New Roman" w:hAnsi="Times New Roman"/>
          <w:b/>
          <w:sz w:val="28"/>
          <w:szCs w:val="28"/>
        </w:rPr>
      </w:pPr>
      <w:r w:rsidRPr="007C2BE9">
        <w:rPr>
          <w:rFonts w:ascii="Times New Roman" w:hAnsi="Times New Roman"/>
          <w:b/>
          <w:sz w:val="28"/>
          <w:szCs w:val="28"/>
        </w:rPr>
        <w:t>Рубрики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340DA" w:rsidRPr="007C2BE9" w:rsidRDefault="004340DA" w:rsidP="00C43014">
      <w:pPr>
        <w:rPr>
          <w:rFonts w:ascii="Times New Roman" w:hAnsi="Times New Roman"/>
          <w:i/>
          <w:sz w:val="28"/>
          <w:szCs w:val="28"/>
          <w:u w:val="single"/>
        </w:rPr>
      </w:pPr>
      <w:r w:rsidRPr="007C2BE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C2BE9">
        <w:rPr>
          <w:rFonts w:ascii="Times New Roman" w:hAnsi="Times New Roman"/>
          <w:i/>
          <w:sz w:val="28"/>
          <w:szCs w:val="28"/>
          <w:u w:val="single"/>
        </w:rPr>
        <w:t>О школе: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>- Основные сведения о школе, е</w:t>
      </w:r>
      <w:r>
        <w:rPr>
          <w:rFonts w:ascii="Times New Roman" w:hAnsi="Times New Roman"/>
          <w:sz w:val="28"/>
          <w:szCs w:val="28"/>
        </w:rPr>
        <w:t>ё история</w:t>
      </w:r>
      <w:r w:rsidRPr="007C2BE9">
        <w:rPr>
          <w:rFonts w:ascii="Times New Roman" w:hAnsi="Times New Roman"/>
          <w:sz w:val="28"/>
          <w:szCs w:val="28"/>
        </w:rPr>
        <w:t>.</w:t>
      </w:r>
    </w:p>
    <w:p w:rsidR="004340DA" w:rsidRPr="007C2BE9" w:rsidRDefault="004340DA" w:rsidP="00C43014">
      <w:pPr>
        <w:rPr>
          <w:rFonts w:ascii="Times New Roman" w:hAnsi="Times New Roman"/>
          <w:i/>
          <w:sz w:val="28"/>
          <w:szCs w:val="28"/>
          <w:u w:val="single"/>
        </w:rPr>
      </w:pPr>
      <w:r w:rsidRPr="007C2BE9">
        <w:rPr>
          <w:rFonts w:ascii="Times New Roman" w:hAnsi="Times New Roman"/>
          <w:i/>
          <w:sz w:val="28"/>
          <w:szCs w:val="28"/>
          <w:u w:val="single"/>
        </w:rPr>
        <w:t>Родителям: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-Условия приема в школу;</w:t>
      </w:r>
    </w:p>
    <w:p w:rsidR="004340DA" w:rsidRPr="007E10DE" w:rsidRDefault="004340DA" w:rsidP="00A837C5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>-Материалы и инструменты</w:t>
      </w:r>
      <w:r>
        <w:rPr>
          <w:rFonts w:ascii="Times New Roman" w:hAnsi="Times New Roman"/>
          <w:sz w:val="28"/>
          <w:szCs w:val="28"/>
        </w:rPr>
        <w:t>, необходимые для поступающих в ДХШ;</w:t>
      </w:r>
    </w:p>
    <w:p w:rsidR="004340DA" w:rsidRDefault="004340DA" w:rsidP="00C43014">
      <w:pPr>
        <w:rPr>
          <w:rFonts w:ascii="Times New Roman" w:hAnsi="Times New Roman"/>
          <w:i/>
          <w:sz w:val="28"/>
          <w:szCs w:val="28"/>
          <w:u w:val="single"/>
        </w:rPr>
      </w:pPr>
      <w:r w:rsidRPr="007C2BE9">
        <w:rPr>
          <w:rFonts w:ascii="Times New Roman" w:hAnsi="Times New Roman"/>
          <w:i/>
          <w:sz w:val="28"/>
          <w:szCs w:val="28"/>
          <w:u w:val="single"/>
        </w:rPr>
        <w:t>Наши достижения:</w:t>
      </w:r>
    </w:p>
    <w:p w:rsidR="004340DA" w:rsidRPr="007E10DE" w:rsidRDefault="004340DA" w:rsidP="00C43014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2BE9">
        <w:rPr>
          <w:rFonts w:ascii="Times New Roman" w:hAnsi="Times New Roman"/>
          <w:sz w:val="28"/>
          <w:szCs w:val="28"/>
        </w:rPr>
        <w:t>Успехи обучающихся</w:t>
      </w:r>
      <w:r>
        <w:rPr>
          <w:rFonts w:ascii="Times New Roman" w:hAnsi="Times New Roman"/>
          <w:sz w:val="28"/>
          <w:szCs w:val="28"/>
        </w:rPr>
        <w:t>, преподавателей</w:t>
      </w:r>
      <w:r w:rsidRPr="007C2BE9">
        <w:rPr>
          <w:rFonts w:ascii="Times New Roman" w:hAnsi="Times New Roman"/>
          <w:sz w:val="28"/>
          <w:szCs w:val="28"/>
        </w:rPr>
        <w:t xml:space="preserve"> на выставках, конкурсах, фестивалях детского  творчества.</w:t>
      </w:r>
    </w:p>
    <w:p w:rsidR="004340DA" w:rsidRPr="007C2BE9" w:rsidRDefault="004340DA" w:rsidP="00C43014">
      <w:pPr>
        <w:rPr>
          <w:rFonts w:ascii="Times New Roman" w:hAnsi="Times New Roman"/>
          <w:i/>
          <w:sz w:val="28"/>
          <w:szCs w:val="28"/>
          <w:u w:val="single"/>
        </w:rPr>
      </w:pPr>
      <w:r w:rsidRPr="007C2BE9">
        <w:rPr>
          <w:rFonts w:ascii="Times New Roman" w:hAnsi="Times New Roman"/>
          <w:i/>
          <w:sz w:val="28"/>
          <w:szCs w:val="28"/>
          <w:u w:val="single"/>
        </w:rPr>
        <w:t>Галерея :</w:t>
      </w:r>
    </w:p>
    <w:p w:rsidR="004340DA" w:rsidRPr="007C2BE9" w:rsidRDefault="004340DA" w:rsidP="00C65B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C2BE9">
        <w:rPr>
          <w:rFonts w:ascii="Times New Roman" w:hAnsi="Times New Roman"/>
          <w:sz w:val="28"/>
          <w:szCs w:val="28"/>
        </w:rPr>
        <w:t xml:space="preserve"> Представлены лучшие работы обучающихся разных лет обучения по </w:t>
      </w:r>
    </w:p>
    <w:p w:rsidR="004340DA" w:rsidRDefault="004340DA" w:rsidP="00C65BAA">
      <w:pPr>
        <w:spacing w:after="0"/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>предметам: «Рисунок», «Живопись», «Ко</w:t>
      </w:r>
      <w:r>
        <w:rPr>
          <w:rFonts w:ascii="Times New Roman" w:hAnsi="Times New Roman"/>
          <w:sz w:val="28"/>
          <w:szCs w:val="28"/>
        </w:rPr>
        <w:t>мпозиция станковая», «Керамика»</w:t>
      </w:r>
      <w:r w:rsidRPr="007C2BE9">
        <w:rPr>
          <w:rFonts w:ascii="Times New Roman" w:hAnsi="Times New Roman"/>
          <w:sz w:val="28"/>
          <w:szCs w:val="28"/>
        </w:rPr>
        <w:t>, «Пленэр»</w:t>
      </w:r>
      <w:r>
        <w:rPr>
          <w:rFonts w:ascii="Times New Roman" w:hAnsi="Times New Roman"/>
          <w:sz w:val="28"/>
          <w:szCs w:val="28"/>
        </w:rPr>
        <w:t>, «Лепка», «Прикладное творчество».</w:t>
      </w:r>
    </w:p>
    <w:p w:rsidR="004340DA" w:rsidRPr="007C2BE9" w:rsidRDefault="004340DA" w:rsidP="00C65BAA">
      <w:pPr>
        <w:spacing w:after="0"/>
        <w:rPr>
          <w:rFonts w:ascii="Times New Roman" w:hAnsi="Times New Roman"/>
          <w:sz w:val="28"/>
          <w:szCs w:val="28"/>
        </w:rPr>
      </w:pPr>
    </w:p>
    <w:p w:rsidR="004340DA" w:rsidRPr="007C2BE9" w:rsidRDefault="004340DA" w:rsidP="00C43014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Мероприятия</w:t>
      </w:r>
      <w:r w:rsidRPr="007C2BE9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4340DA" w:rsidRPr="007C2BE9" w:rsidRDefault="004340DA" w:rsidP="00C65BAA">
      <w:pPr>
        <w:spacing w:after="0"/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C2BE9">
        <w:rPr>
          <w:rFonts w:ascii="Times New Roman" w:hAnsi="Times New Roman"/>
          <w:sz w:val="28"/>
          <w:szCs w:val="28"/>
        </w:rPr>
        <w:t xml:space="preserve">В данном разделе размещены сведения о последних значимых событиях </w:t>
      </w:r>
    </w:p>
    <w:p w:rsidR="004340DA" w:rsidRPr="007C2BE9" w:rsidRDefault="004340DA" w:rsidP="00C65BAA">
      <w:pPr>
        <w:spacing w:after="0"/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>и мероприятиях, прошедших в школе.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3.2. На школьном сайте не допускается размещение противоправной информации, и информации, не имеющей отношения к деятельности школы и образованию, а также расхождений между одними и теми же сведениями в разных разделах сайта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BE9">
        <w:rPr>
          <w:rFonts w:ascii="Times New Roman" w:hAnsi="Times New Roman"/>
          <w:sz w:val="28"/>
          <w:szCs w:val="28"/>
        </w:rPr>
        <w:t>элементах его оформления. В текстовой информации школьного сайта не должно быть грамматических и орфографических ошибок.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3.3. К размещению на школьном сайте запрещены: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- Информационные материалы, которые содержат призывы к насилию и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насильственному изменению основ конституционного строя, разжигающие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>социальную, расовую, межнациональную и религиозную рознь.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- Информационные материалы, задевающие честь, достоинство или деловую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>репутацию граждан, организаций, учреждений.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- Информационные материалы, содержащие пропаганду насилия, секса,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>наркомании, экстремистских религиозных и политических идей.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>- Любые виды рекламы, целью которой является получение прибыли 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BE9">
        <w:rPr>
          <w:rFonts w:ascii="Times New Roman" w:hAnsi="Times New Roman"/>
          <w:sz w:val="28"/>
          <w:szCs w:val="28"/>
        </w:rPr>
        <w:t>организациями и учреждениями.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- Иные информационные материалы, запрещенные к опубликованию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законодательством Российской Федерации.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>4. Организация деятельности сайта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4.1. Директор школы назначает администратора Сайта, который несёт ответственность за решение вопросов о размещении информации, об удалении и обновлении устаревшей информации, обладает правом «вето» на публикацию любой информации на сайте, контролирует и корректирует работу редактора сайта.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>4.2.Администратор Сайта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Порядок сопровождения и обновления сайта определяется администратором, по факту наличия материалов, в возможно короткий период, не нарушающий основную деятельность.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 Администратор Сайта ведёт сбор, обработку и публикацию информации на сайте,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редактирует информационные материалы, санкционирует размещение информационных материалов на сайте, может создавать сеть корреспондентов, оформляет новостные статьи и другие информационные материалы для сайта, своевременно размещает информацию на сайте.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4.3. По каждому разделу Сайта (информационно-ресурсному компоненту) могут быть определены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подразделений утверждается приказом директора школы.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4.4.Информация, готовая для размещения на сайте, предоставляется в электронном виде администратору Сайта, который оперативно обеспечивает ее размещение в соответствующем разделе Сайта.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и видеофильмов. Информация, не соответствующая формату Сайта и противоречащая положению о школьном Сайте, его правилам или здравому смыслу, не размещается на Сайте, без каких бы то ни было, объяснений.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4.5.К исполнению работ по предоставлению информации на Сайте могут быть привлечены все участники учебно-воспитательного процесса. Правильность информации предоставляемой преподавателями для размещения на Сайте школы подтверждается самими преподавателями, а в случае расхождения ее с реально существующей информацией, ответственность возлагается на преподавателя её представившего.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4.6.Обновление Сайта проводится один раз в месяц.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>4.7.Директор школы привлекает к работе над Сайтом технического специалиста, который осуществляет его техническо-функциональную поддержку.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4.8.Текущие изменения структуры сайта могут осуществляться техническим специалистом. Изменения, носящие концептуальный характер, согласовываются с директором школы.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 w:rsidRPr="007C2BE9">
        <w:rPr>
          <w:rFonts w:ascii="Times New Roman" w:hAnsi="Times New Roman"/>
          <w:sz w:val="28"/>
          <w:szCs w:val="28"/>
        </w:rPr>
        <w:t xml:space="preserve">4.9.Дизайн сайта должен соответствовать целям, задачам, структуре и содержанию школьного сайта, а также критериям технологичности, функциональности и оригинальности. 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составлено на 6 (шести) страницах</w:t>
      </w: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</w:p>
    <w:p w:rsidR="004340DA" w:rsidRPr="007C2BE9" w:rsidRDefault="004340DA" w:rsidP="00C43014">
      <w:pPr>
        <w:rPr>
          <w:rFonts w:ascii="Times New Roman" w:hAnsi="Times New Roman"/>
          <w:sz w:val="28"/>
          <w:szCs w:val="28"/>
        </w:rPr>
      </w:pPr>
    </w:p>
    <w:sectPr w:rsidR="004340DA" w:rsidRPr="007C2BE9" w:rsidSect="005D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77426"/>
    <w:multiLevelType w:val="hybridMultilevel"/>
    <w:tmpl w:val="47B69D12"/>
    <w:lvl w:ilvl="0" w:tplc="D13A3D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207"/>
    <w:rsid w:val="000305B6"/>
    <w:rsid w:val="0009491E"/>
    <w:rsid w:val="00096C76"/>
    <w:rsid w:val="000C2FBA"/>
    <w:rsid w:val="00120183"/>
    <w:rsid w:val="00150C43"/>
    <w:rsid w:val="00155222"/>
    <w:rsid w:val="001C46C0"/>
    <w:rsid w:val="001D34D6"/>
    <w:rsid w:val="00382771"/>
    <w:rsid w:val="004340DA"/>
    <w:rsid w:val="004B4207"/>
    <w:rsid w:val="00500658"/>
    <w:rsid w:val="00510585"/>
    <w:rsid w:val="005D4910"/>
    <w:rsid w:val="00615425"/>
    <w:rsid w:val="006D12DF"/>
    <w:rsid w:val="00790C8C"/>
    <w:rsid w:val="007B7D28"/>
    <w:rsid w:val="007C2BE9"/>
    <w:rsid w:val="007E10DE"/>
    <w:rsid w:val="008074E6"/>
    <w:rsid w:val="00817185"/>
    <w:rsid w:val="00856624"/>
    <w:rsid w:val="00894990"/>
    <w:rsid w:val="008A1B9C"/>
    <w:rsid w:val="00985F7B"/>
    <w:rsid w:val="00A511D4"/>
    <w:rsid w:val="00A837C5"/>
    <w:rsid w:val="00AA1CBE"/>
    <w:rsid w:val="00B4786B"/>
    <w:rsid w:val="00B86AE7"/>
    <w:rsid w:val="00BC4712"/>
    <w:rsid w:val="00BE749B"/>
    <w:rsid w:val="00C403F8"/>
    <w:rsid w:val="00C43014"/>
    <w:rsid w:val="00C65BAA"/>
    <w:rsid w:val="00C7495C"/>
    <w:rsid w:val="00C97F8E"/>
    <w:rsid w:val="00CE71BF"/>
    <w:rsid w:val="00D46702"/>
    <w:rsid w:val="00DB68B8"/>
    <w:rsid w:val="00DD42D6"/>
    <w:rsid w:val="00DF183A"/>
    <w:rsid w:val="00E72CDC"/>
    <w:rsid w:val="00F00366"/>
    <w:rsid w:val="00F5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74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C7495C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C7495C"/>
    <w:rPr>
      <w:rFonts w:cs="Times New Roman"/>
    </w:rPr>
  </w:style>
  <w:style w:type="paragraph" w:styleId="NoSpacing">
    <w:name w:val="No Spacing"/>
    <w:uiPriority w:val="99"/>
    <w:qFormat/>
    <w:rsid w:val="00985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6</Pages>
  <Words>1404</Words>
  <Characters>8005</Characters>
  <Application>Microsoft Office Outlook</Application>
  <DocSecurity>0</DocSecurity>
  <Lines>0</Lines>
  <Paragraphs>0</Paragraphs>
  <ScaleCrop>false</ScaleCrop>
  <Company>нет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Alexresh62 Alexresh62</dc:creator>
  <cp:keywords/>
  <dc:description/>
  <cp:lastModifiedBy>Пользователь</cp:lastModifiedBy>
  <cp:revision>12</cp:revision>
  <cp:lastPrinted>2014-12-14T10:50:00Z</cp:lastPrinted>
  <dcterms:created xsi:type="dcterms:W3CDTF">2014-10-19T12:06:00Z</dcterms:created>
  <dcterms:modified xsi:type="dcterms:W3CDTF">2015-09-27T18:48:00Z</dcterms:modified>
</cp:coreProperties>
</file>