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46" w:rsidRPr="00A85817" w:rsidRDefault="003C2C46" w:rsidP="00B34C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«Принято»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85817">
        <w:rPr>
          <w:rFonts w:ascii="Times New Roman" w:hAnsi="Times New Roman"/>
          <w:sz w:val="24"/>
          <w:szCs w:val="24"/>
          <w:lang w:eastAsia="ru-RU"/>
        </w:rPr>
        <w:t>Утверждено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C2C46" w:rsidRPr="00A85817" w:rsidRDefault="003C2C46" w:rsidP="002D0C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на заседании Педагогического совета                                                       приказом и.о.директора </w:t>
      </w:r>
    </w:p>
    <w:p w:rsidR="003C2C46" w:rsidRPr="00A85817" w:rsidRDefault="003C2C46" w:rsidP="00B34C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МБОУ ДОД   КДХШ                                                                                  МБОУ ДОД КДХШ</w:t>
      </w:r>
    </w:p>
    <w:p w:rsidR="003C2C46" w:rsidRPr="00A85817" w:rsidRDefault="003C2C46" w:rsidP="002D0C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Протокол №1                                                                                               № </w:t>
      </w:r>
      <w:r w:rsidRPr="00A85817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</w:t>
      </w:r>
      <w:r w:rsidRPr="00A85817">
        <w:rPr>
          <w:rFonts w:ascii="Times New Roman" w:hAnsi="Times New Roman"/>
          <w:sz w:val="24"/>
          <w:szCs w:val="24"/>
          <w:lang w:eastAsia="ru-RU"/>
        </w:rPr>
        <w:t xml:space="preserve"> от « 12» </w:t>
      </w:r>
      <w:r w:rsidRPr="00A85817">
        <w:rPr>
          <w:rFonts w:ascii="Times New Roman" w:hAnsi="Times New Roman"/>
          <w:sz w:val="24"/>
          <w:szCs w:val="24"/>
          <w:u w:val="single"/>
          <w:lang w:eastAsia="ru-RU"/>
        </w:rPr>
        <w:t xml:space="preserve">января </w:t>
      </w:r>
      <w:r w:rsidRPr="00A85817">
        <w:rPr>
          <w:rFonts w:ascii="Times New Roman" w:hAnsi="Times New Roman"/>
          <w:sz w:val="24"/>
          <w:szCs w:val="24"/>
          <w:lang w:eastAsia="ru-RU"/>
        </w:rPr>
        <w:t>20</w:t>
      </w:r>
      <w:r w:rsidRPr="00A85817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Pr="00A85817">
        <w:rPr>
          <w:rFonts w:ascii="Times New Roman" w:hAnsi="Times New Roman"/>
          <w:sz w:val="24"/>
          <w:szCs w:val="24"/>
          <w:lang w:eastAsia="ru-RU"/>
        </w:rPr>
        <w:t>г.</w:t>
      </w:r>
    </w:p>
    <w:p w:rsidR="003C2C46" w:rsidRPr="00A85817" w:rsidRDefault="003C2C46" w:rsidP="002D0C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«12» января 2015г.</w:t>
      </w:r>
    </w:p>
    <w:p w:rsidR="003C2C46" w:rsidRPr="00A85817" w:rsidRDefault="003C2C46" w:rsidP="00B34C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2C46" w:rsidRPr="00A85817" w:rsidRDefault="003C2C46" w:rsidP="00B34C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2C46" w:rsidRPr="00A85817" w:rsidRDefault="003C2C46" w:rsidP="00B34C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2C46" w:rsidRPr="00A85817" w:rsidRDefault="003C2C46" w:rsidP="00B34C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C2C46" w:rsidRPr="00A85817" w:rsidRDefault="003C2C46" w:rsidP="002D0C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Правила приема и порядок отбора учащихся</w:t>
      </w:r>
    </w:p>
    <w:p w:rsidR="003C2C46" w:rsidRPr="00A85817" w:rsidRDefault="003C2C46" w:rsidP="002D0C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в муниципальное бюджетное образовательное учреждение</w:t>
      </w:r>
    </w:p>
    <w:p w:rsidR="003C2C46" w:rsidRPr="00A85817" w:rsidRDefault="003C2C46" w:rsidP="002D0C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дополнительного образования детей «Касимовская детская художественная школа»</w:t>
      </w:r>
    </w:p>
    <w:p w:rsidR="003C2C46" w:rsidRPr="00A85817" w:rsidRDefault="003C2C46" w:rsidP="002D0C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для обучения по дополнительной предпрофессиональной общеобразовательной программе в области изобразительного искусства «Живопись»</w:t>
      </w:r>
    </w:p>
    <w:p w:rsidR="003C2C46" w:rsidRPr="00A85817" w:rsidRDefault="003C2C46" w:rsidP="002D0CE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2C46" w:rsidRPr="00A85817" w:rsidRDefault="003C2C46" w:rsidP="002D0CE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85817">
        <w:rPr>
          <w:rFonts w:ascii="Times New Roman" w:hAnsi="Times New Roman"/>
          <w:b/>
          <w:sz w:val="24"/>
          <w:szCs w:val="24"/>
          <w:lang w:eastAsia="ru-RU"/>
        </w:rPr>
        <w:t>1.Общие положения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является локальным актом муниципального бюджетного учреждения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дополнительного образования детей «Касимовская детская художественная школа» (далее Школа).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1.2. Настоящее Положение разработано </w:t>
      </w:r>
      <w:r w:rsidRPr="00A85817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29.12.2012г. № 273-ФЗ «Об образовании в Российской Федерации» </w:t>
      </w:r>
      <w:r w:rsidRPr="00A85817">
        <w:rPr>
          <w:rFonts w:ascii="Times New Roman" w:hAnsi="Times New Roman"/>
          <w:sz w:val="24"/>
          <w:szCs w:val="24"/>
          <w:lang w:eastAsia="ru-RU"/>
        </w:rPr>
        <w:t>локальными актами школы и регламентирует правила приема и порядок отбора детей для обучения по дополнительной предпрофессиональной общеобразовательной программе в области изобразительного искусства «Живопись»  (далее по тексту – образовательная программа) и разработано с целью выработки единых подходов к проведению приема учащихся.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5817">
        <w:rPr>
          <w:rFonts w:ascii="Times New Roman" w:hAnsi="Times New Roman"/>
          <w:b/>
          <w:sz w:val="24"/>
          <w:szCs w:val="24"/>
          <w:lang w:eastAsia="ru-RU"/>
        </w:rPr>
        <w:t>2.Организационные вопросы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2.1. Школа ежегодно формирует контингент учащихся в пределах оговоренной лицензией квоты и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муниципального задания на основании утвержденного учредителем бюджетного финансирования.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2.2. Правом поступления в школу пользуются все жители города и района, вне зависимости от пола, расы, национальности, языка, происхождения, отношения к религии, убеждений, социального, имущественного и должностного положения родителей, иных обстоятельств. Граждане других государств, проживающие на территории Российской Федерации, принимаются в школу на общих основаниях.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2.3. В 1 класс Школы на обучение по дополнительной предпрофессиональной общеобразовательной программе в области изобразительного искусства «Живопись»  со сроком обучения 8(9) лет принимаются дети в возрасте от 6 лет 6 месяцев до 9 лет.  На обучение по дополнительной предпрофессиональной общеобразовательной программе в области изобразительного искусства «Живопись»  со сроком обучения 5(6) лет принимаются  дети в возрасте от 10 до 12 лет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2.4. Прием детей в Школу осуществляется по заявлению родителей (законных представителей). К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заявлению прилагаются: копия свидетельства о рождении, медицинская справка с отсутствием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причин, препятствующих профессиональным занятиям, справка из школы.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2.5. Не позднее 1 апреля текущего года до начала приема документов школа на своем информационном стенде и официальном сайте должна разместить следующую информацию и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документы с целью ознакомления с ними родителей (законных представителей) поступающих: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-сроки приема документов на обучение по образовательной программе в текущем году;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-сроки проведения вступительных испытаний в текущем году;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-сроки зачисления детей в школу.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2.6. Документы подаются в приемную комиссию с 1 апреля до 14 июля текущего года.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2.7. До начала вступительных испытаний проводится собеседование с родителями (законными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представителями).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2.8.Вступительные испытания проводятся в последних числах мая – начале июня текущего года.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2.9.Расписание вступительных испытаний вывешивается не позднее, чем за 10 дней до начала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испытаний.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2.10.Все материалы для выполнения работ, указанные в п. 4.1. настоящего положения, поступающие приносят с собой.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2.11.Родителю (законному представителю) может быть отказано в принятии заявления в следующих случаях: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-ребёнок не подходит по возрасту для обучения по образовательной программе;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-в заявлении не указан хотя бы один пункт из обязательных к заполнению;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-не предоставлена справка от врача о состоянии здоровья ребёнка с заключением о возможности заниматься по избранной образовательной программе.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b/>
          <w:sz w:val="24"/>
          <w:szCs w:val="24"/>
          <w:lang w:eastAsia="ru-RU"/>
        </w:rPr>
        <w:t>3. Организация работы приемной комиссии</w:t>
      </w:r>
      <w:r w:rsidRPr="00A85817">
        <w:rPr>
          <w:rFonts w:ascii="Times New Roman" w:hAnsi="Times New Roman"/>
          <w:sz w:val="24"/>
          <w:szCs w:val="24"/>
          <w:lang w:eastAsia="ru-RU"/>
        </w:rPr>
        <w:t>, порядке ее формирования, работы и функции.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3.1.Для проведения вступительных испытаний создается приемная комиссия (далее комиссия), которая руководствуется в своей работе настоящим Положением, Уставом Школы и учебно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-методической документацией, разрабатываемой Школой на основе нормативных документов РФ.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3.2.Состав комиссии избирается на заседании педагогического Совета и утверждается приказом директора Школы. Численность комиссии не может быть менее 3 человек.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3.3.Срок полномочий комиссии - период проведения экзаменов.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3.4.Председателем комиссии является  директор Школы.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3.5.Председатель организует и контролирует деятельность комиссии, обеспечивает единство требований, предъявляемых к поступающим.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3.6.Ответственность за организацию и проведение вступительных испытаний возлагается на председателя комиссии.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3.7.Основные функции комиссии: комплексная оценка уровня подготовки учащихся для успешной реализации образовательной программы; разработка рекомендаций по совершенствованию проведения вступительных испытаний.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3.8.В случае возникновения спорной ситуации между членами комиссии вопрос выносится на рассмотрение директора.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3.9.Каждый член комиссии выставляет оценки в ведомость проведения вступительных испытаний,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подписывает ведомость и сдает ее председателю.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3.10.На основании среднего балла учащимся выставляются оценки, которые фиксируются в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Сводной ведомости результатов вступительных испытаний.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3.11.Отчет о работе комиссии обсуждается на Педагогическом совете школы.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3.12.В отчете отражается следующая информация: характеристика общего уровня подготовки поступающих; анализ результатов по итогам вступительных испытаний; выводы и предложения.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85817">
        <w:rPr>
          <w:rFonts w:ascii="Times New Roman" w:hAnsi="Times New Roman"/>
          <w:b/>
          <w:sz w:val="24"/>
          <w:szCs w:val="24"/>
          <w:lang w:eastAsia="ru-RU"/>
        </w:rPr>
        <w:t>4.Приемные требования и критерии оценок работ по рисунку  для поступающих в 1 класс.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4.1. Вступительные испытания проводятся по: РИСУНОК (натюрморт)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Тема: Натюрморт двух предметов, простых по форме, локальных по цвету.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i/>
          <w:sz w:val="24"/>
          <w:szCs w:val="24"/>
          <w:lang w:eastAsia="ru-RU"/>
        </w:rPr>
        <w:t>Цель:</w:t>
      </w:r>
      <w:r w:rsidRPr="00A85817">
        <w:rPr>
          <w:rFonts w:ascii="Times New Roman" w:hAnsi="Times New Roman"/>
          <w:sz w:val="24"/>
          <w:szCs w:val="24"/>
          <w:lang w:eastAsia="ru-RU"/>
        </w:rPr>
        <w:t xml:space="preserve"> выявление одаренных и способных детей, определение уровня подготовки поступающих в школу.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i/>
          <w:sz w:val="24"/>
          <w:szCs w:val="24"/>
          <w:lang w:eastAsia="ru-RU"/>
        </w:rPr>
        <w:t xml:space="preserve">Задачи: </w:t>
      </w:r>
      <w:r w:rsidRPr="00A85817">
        <w:rPr>
          <w:rFonts w:ascii="Times New Roman" w:hAnsi="Times New Roman"/>
          <w:sz w:val="24"/>
          <w:szCs w:val="24"/>
          <w:lang w:eastAsia="ru-RU"/>
        </w:rPr>
        <w:t>решение композиции в листе. Определение пропорций предметов и передача их формы,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взаимное положение предметов.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i/>
          <w:sz w:val="24"/>
          <w:szCs w:val="24"/>
          <w:lang w:eastAsia="ru-RU"/>
        </w:rPr>
        <w:t>Материал:</w:t>
      </w:r>
      <w:r w:rsidRPr="00A85817">
        <w:rPr>
          <w:rFonts w:ascii="Times New Roman" w:hAnsi="Times New Roman"/>
          <w:sz w:val="24"/>
          <w:szCs w:val="24"/>
          <w:lang w:eastAsia="ru-RU"/>
        </w:rPr>
        <w:t xml:space="preserve"> графитные карандаши различной мягкости, бумага (формат А4), ластик, кнопки. Время выполнения: 2 астрономических часа.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 xml:space="preserve">Критерии оценки работ: 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-Выполнение поставленных задач.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-Умение скомпоновать предметы на листе.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-Грамотное построение: передать пропорции, характер, форму предметов и их взаимное расположение в условиях дневного освещения.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817">
        <w:rPr>
          <w:rFonts w:ascii="Times New Roman" w:hAnsi="Times New Roman"/>
          <w:sz w:val="24"/>
          <w:szCs w:val="24"/>
          <w:lang w:eastAsia="ru-RU"/>
        </w:rPr>
        <w:t>-Соответствие уровня развития ребенка его возрасту.</w:t>
      </w:r>
    </w:p>
    <w:p w:rsidR="003C2C46" w:rsidRPr="00A85817" w:rsidRDefault="003C2C46" w:rsidP="00B34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>4.4. К конкурсу допускаются поступающие, набравш</w:t>
      </w:r>
      <w:r>
        <w:rPr>
          <w:rFonts w:ascii="Times New Roman" w:hAnsi="Times New Roman"/>
          <w:sz w:val="24"/>
          <w:szCs w:val="24"/>
        </w:rPr>
        <w:t>ие не менее 3 баллов.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>4.5.Поступающие, не явившиеся на вступительные испытания без уважительной причины или забравшие документы в период проведения вступительных испытаний, или набра</w:t>
      </w:r>
      <w:r>
        <w:rPr>
          <w:rFonts w:ascii="Times New Roman" w:hAnsi="Times New Roman"/>
          <w:sz w:val="24"/>
          <w:szCs w:val="24"/>
        </w:rPr>
        <w:t>вшие менее 3,0 баллов</w:t>
      </w:r>
      <w:r w:rsidRPr="00A85817">
        <w:rPr>
          <w:rFonts w:ascii="Times New Roman" w:hAnsi="Times New Roman"/>
          <w:sz w:val="24"/>
          <w:szCs w:val="24"/>
        </w:rPr>
        <w:t xml:space="preserve">, выбывают из конкурса и не зачисляются в Школу.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4.6.Повторная сдача вступительного испытания при получении неудовлетворительной оценки и пересдачи вступительного испытания с целью улучшения оценки не допускается.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4.7. Лица, не явившиеся на вступительные испытания по уважительной причине, сдают вступительные испытания индивидуально в августе месяце текущего года по графику.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4.8. О невозможности явиться на вступительные испытания по болезни поступающий должен сообщить в Школу до начала вступительного испытания или представить справку о болезни не позднее трех дней после вступительного испытания.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b/>
          <w:sz w:val="24"/>
          <w:szCs w:val="24"/>
        </w:rPr>
        <w:t>5. Порядок зачисления</w:t>
      </w:r>
      <w:r w:rsidRPr="00A85817">
        <w:rPr>
          <w:rFonts w:ascii="Times New Roman" w:hAnsi="Times New Roman"/>
          <w:sz w:val="24"/>
          <w:szCs w:val="24"/>
        </w:rPr>
        <w:t xml:space="preserve">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5.1. Результаты объявляются не позднее трех рабочих дней после проведения вступительных испытаний.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5.2. Зачисление проводится по конкурсному отбору.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5.3.Из числа выдержавших вступительные испытания в первую очередь в Школу зачисляются дети, получившие наиболее высокие оценки.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5.4. Зачисление в 1 класс Школы проводится приказом директора на основании результатов приемных испытаний.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5.5. Датой окончания вступительных испытаний считается день объявления списка выдержавших вступительные испытания, с указанием  результатов сдачи вступительных испытаний.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5.6.Приём учащихся в порядке перевода из других образовательных учреждений соответствующего профиля во 2, 3, 4 классы осуществляется приказом директора Школы в начале учебного года при наличии вакантных мест. Зачисление учащихся производится на основании академической справки без экзаменов в тот же класс, в котором они числились до перехода в данную Школу. </w:t>
      </w:r>
    </w:p>
    <w:p w:rsidR="003C2C46" w:rsidRPr="00A85817" w:rsidRDefault="003C2C46" w:rsidP="00B34C2D">
      <w:pPr>
        <w:jc w:val="both"/>
        <w:rPr>
          <w:rFonts w:ascii="Times New Roman" w:hAnsi="Times New Roman"/>
          <w:b/>
          <w:sz w:val="24"/>
          <w:szCs w:val="24"/>
        </w:rPr>
      </w:pPr>
      <w:r w:rsidRPr="00A85817">
        <w:rPr>
          <w:rFonts w:ascii="Times New Roman" w:hAnsi="Times New Roman"/>
          <w:b/>
          <w:sz w:val="24"/>
          <w:szCs w:val="24"/>
        </w:rPr>
        <w:t xml:space="preserve">6. Прием и рассмотрение апелляций по результатам вступительных испытаний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>6.1.По результатам вступительных испытаний родители (законные представители) поступающего имеет право подать письменное апелляционное заявление об ошибочности, по его мнению, оценки, выставленной на вступительном испытании (далее — апелляция). Апелляция проводится по заявлению родителей (законных представителей) поступающего в течение следующего дня после дня объявления результатов вступительных испытаний. Заявление на апелляцию подается в приемную комиссию в день объявления оценки. Родители (законные представители) поступающего имеют пр</w:t>
      </w:r>
      <w:r>
        <w:rPr>
          <w:rFonts w:ascii="Times New Roman" w:hAnsi="Times New Roman"/>
          <w:sz w:val="24"/>
          <w:szCs w:val="24"/>
        </w:rPr>
        <w:t>аво ознакомиться с экзамена</w:t>
      </w:r>
      <w:r w:rsidRPr="00A85817">
        <w:rPr>
          <w:rFonts w:ascii="Times New Roman" w:hAnsi="Times New Roman"/>
          <w:sz w:val="24"/>
          <w:szCs w:val="24"/>
        </w:rPr>
        <w:t xml:space="preserve">ционной работой.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6.2. Для рассмотрения апелляций на период проведения вступительных испытаний приказом директора Школы создается апелляционная комиссия (далее Комиссия). Состав комиссии утверждается приказом директора школы одновременно с утверждением состава комиссии по вступительным испытаниям. Апелляционная комиссия формируется в количестве не менее трех человек из числа работников школы, не входящих в состав приемной комиссии. В Комиссию могут быть включены в качестве независимых экспертов представители управления </w:t>
      </w:r>
      <w:r>
        <w:rPr>
          <w:rFonts w:ascii="Times New Roman" w:hAnsi="Times New Roman"/>
          <w:sz w:val="24"/>
          <w:szCs w:val="24"/>
        </w:rPr>
        <w:t>по культуре и туризму м.о.г.о-г.Касимов</w:t>
      </w:r>
      <w:r w:rsidRPr="00A85817">
        <w:rPr>
          <w:rFonts w:ascii="Times New Roman" w:hAnsi="Times New Roman"/>
          <w:sz w:val="24"/>
          <w:szCs w:val="24"/>
        </w:rPr>
        <w:t>, педагогическ</w:t>
      </w:r>
      <w:r>
        <w:rPr>
          <w:rFonts w:ascii="Times New Roman" w:hAnsi="Times New Roman"/>
          <w:sz w:val="24"/>
          <w:szCs w:val="24"/>
        </w:rPr>
        <w:t>ие работники профильных</w:t>
      </w:r>
      <w:r w:rsidRPr="00A85817">
        <w:rPr>
          <w:rFonts w:ascii="Times New Roman" w:hAnsi="Times New Roman"/>
          <w:sz w:val="24"/>
          <w:szCs w:val="24"/>
        </w:rPr>
        <w:t xml:space="preserve"> средних профессиональных учебных заведений.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6.3. Рассмотрение апелляции не является переэкзаменовкой, в ходе рассмотрения апелляции проверяется только правильность оценки результата сдачи вступительного испытания.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6.4.Один из родителей (законных представителей) поступающего имеет право присутствовать при рассмотрении апелляции. 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>6.5.После рассмотрения апелляции выносится решение Комиссии об оценке результата сдачи вступительного испытания. В случае необходимости измен</w:t>
      </w:r>
      <w:r>
        <w:rPr>
          <w:rFonts w:ascii="Times New Roman" w:hAnsi="Times New Roman"/>
          <w:sz w:val="24"/>
          <w:szCs w:val="24"/>
        </w:rPr>
        <w:t>ения оценки составляется прото</w:t>
      </w:r>
      <w:r w:rsidRPr="00A85817">
        <w:rPr>
          <w:rFonts w:ascii="Times New Roman" w:hAnsi="Times New Roman"/>
          <w:sz w:val="24"/>
          <w:szCs w:val="24"/>
        </w:rPr>
        <w:t>кол решения Комиссии, в соответствии с которым вносится изменение оценки в экзаменационную работу поступающего.</w:t>
      </w:r>
    </w:p>
    <w:p w:rsidR="003C2C46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 6.6.Оформленное протоколом решение Комиссии доводится до сведения родителей (законных представителей) поступающего, факт ознакомления с указанным решением удостоверяется их подписью.</w:t>
      </w:r>
    </w:p>
    <w:p w:rsidR="003C2C46" w:rsidRPr="00A85817" w:rsidRDefault="003C2C46" w:rsidP="00B34C2D">
      <w:pPr>
        <w:jc w:val="both"/>
        <w:rPr>
          <w:rFonts w:ascii="Times New Roman" w:hAnsi="Times New Roman"/>
          <w:sz w:val="24"/>
          <w:szCs w:val="24"/>
        </w:rPr>
      </w:pPr>
      <w:r w:rsidRPr="00A85817">
        <w:rPr>
          <w:rFonts w:ascii="Times New Roman" w:hAnsi="Times New Roman"/>
          <w:sz w:val="24"/>
          <w:szCs w:val="24"/>
        </w:rPr>
        <w:t xml:space="preserve"> Положение составлено на 5 (пяти) листах.</w:t>
      </w:r>
    </w:p>
    <w:p w:rsidR="003C2C46" w:rsidRDefault="003C2C46" w:rsidP="00B34C2D">
      <w:pPr>
        <w:jc w:val="both"/>
      </w:pPr>
    </w:p>
    <w:p w:rsidR="003C2C46" w:rsidRDefault="003C2C46" w:rsidP="00B34C2D">
      <w:pPr>
        <w:jc w:val="both"/>
      </w:pPr>
    </w:p>
    <w:p w:rsidR="003C2C46" w:rsidRDefault="003C2C46" w:rsidP="00B34C2D">
      <w:pPr>
        <w:jc w:val="both"/>
      </w:pPr>
    </w:p>
    <w:p w:rsidR="003C2C46" w:rsidRDefault="003C2C46" w:rsidP="00B34C2D">
      <w:pPr>
        <w:jc w:val="both"/>
      </w:pPr>
    </w:p>
    <w:sectPr w:rsidR="003C2C46" w:rsidSect="00B047B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2D"/>
    <w:rsid w:val="00273C1C"/>
    <w:rsid w:val="002D0CE7"/>
    <w:rsid w:val="003C2C46"/>
    <w:rsid w:val="0046348A"/>
    <w:rsid w:val="004E4E2E"/>
    <w:rsid w:val="00507F78"/>
    <w:rsid w:val="00530F6E"/>
    <w:rsid w:val="0056161E"/>
    <w:rsid w:val="00746C92"/>
    <w:rsid w:val="007B743E"/>
    <w:rsid w:val="00982492"/>
    <w:rsid w:val="009D6FB6"/>
    <w:rsid w:val="00A85817"/>
    <w:rsid w:val="00AA3F2D"/>
    <w:rsid w:val="00AB1172"/>
    <w:rsid w:val="00AB6A8C"/>
    <w:rsid w:val="00AC6D91"/>
    <w:rsid w:val="00B047B5"/>
    <w:rsid w:val="00B34C2D"/>
    <w:rsid w:val="00BC7289"/>
    <w:rsid w:val="00C03EDC"/>
    <w:rsid w:val="00CB48CB"/>
    <w:rsid w:val="00E2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4</Pages>
  <Words>1569</Words>
  <Characters>8944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2015-09-21T09:11:00Z</dcterms:created>
  <dcterms:modified xsi:type="dcterms:W3CDTF">2015-09-27T18:15:00Z</dcterms:modified>
</cp:coreProperties>
</file>